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A1A5" w14:textId="77777777" w:rsidR="003A1813" w:rsidRDefault="007B491E" w:rsidP="00212853">
      <w:pPr>
        <w:pStyle w:val="Ledetekst"/>
        <w:spacing w:after="80"/>
        <w:rPr>
          <w:rFonts w:ascii="Arial" w:hAnsi="Arial" w:cs="Arial"/>
          <w:sz w:val="16"/>
          <w:szCs w:val="16"/>
        </w:rPr>
      </w:pPr>
      <w:r w:rsidRPr="009A544D">
        <w:rPr>
          <w:rFonts w:ascii="Arial" w:hAnsi="Arial" w:cs="Arial"/>
          <w:noProof/>
          <w:sz w:val="16"/>
          <w:szCs w:val="16"/>
          <w:lang w:eastAsia="da-DK"/>
        </w:rPr>
        <w:drawing>
          <wp:anchor distT="0" distB="0" distL="114300" distR="114300" simplePos="0" relativeHeight="251658240" behindDoc="0" locked="0" layoutInCell="1" allowOverlap="1" wp14:anchorId="20D7D9B8" wp14:editId="13C83420">
            <wp:simplePos x="0" y="0"/>
            <wp:positionH relativeFrom="margin">
              <wp:posOffset>5017135</wp:posOffset>
            </wp:positionH>
            <wp:positionV relativeFrom="paragraph">
              <wp:posOffset>-567690</wp:posOffset>
            </wp:positionV>
            <wp:extent cx="1269840" cy="1013460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B_SIRI_DK_RGB_PO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130C7" w14:textId="77777777" w:rsidR="007B491E" w:rsidRDefault="007B491E" w:rsidP="00212853">
      <w:pPr>
        <w:pStyle w:val="Ledetekst"/>
        <w:spacing w:after="80"/>
        <w:rPr>
          <w:rFonts w:ascii="Arial" w:hAnsi="Arial" w:cs="Arial"/>
          <w:sz w:val="16"/>
          <w:szCs w:val="16"/>
        </w:rPr>
      </w:pPr>
    </w:p>
    <w:p w14:paraId="08C9031C" w14:textId="657E208A" w:rsidR="00122DA1" w:rsidRPr="00CE494B" w:rsidRDefault="00522768" w:rsidP="00212853">
      <w:pPr>
        <w:pStyle w:val="Ledetekst"/>
        <w:spacing w:after="80"/>
        <w:rPr>
          <w:rFonts w:asciiTheme="minorHAnsi" w:hAnsiTheme="minorHAnsi" w:cstheme="minorHAnsi"/>
          <w:sz w:val="17"/>
          <w:szCs w:val="17"/>
        </w:rPr>
      </w:pPr>
      <w:r w:rsidRPr="00CE494B">
        <w:rPr>
          <w:rFonts w:asciiTheme="minorHAnsi" w:hAnsiTheme="minorHAnsi" w:cstheme="minorHAnsi"/>
          <w:sz w:val="17"/>
          <w:szCs w:val="17"/>
        </w:rPr>
        <w:t>I, t</w:t>
      </w:r>
      <w:r w:rsidR="00EC5338" w:rsidRPr="00CE494B">
        <w:rPr>
          <w:rFonts w:asciiTheme="minorHAnsi" w:hAnsiTheme="minorHAnsi" w:cstheme="minorHAnsi"/>
          <w:sz w:val="17"/>
          <w:szCs w:val="17"/>
        </w:rPr>
        <w:t xml:space="preserve">he </w:t>
      </w:r>
      <w:proofErr w:type="spellStart"/>
      <w:r w:rsidR="00EC5338" w:rsidRPr="00CE494B">
        <w:rPr>
          <w:rFonts w:asciiTheme="minorHAnsi" w:hAnsiTheme="minorHAnsi" w:cstheme="minorHAnsi"/>
          <w:sz w:val="17"/>
          <w:szCs w:val="17"/>
        </w:rPr>
        <w:t>applicant</w:t>
      </w:r>
      <w:proofErr w:type="spellEnd"/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22DA1" w:rsidRPr="00CE494B" w14:paraId="7D009616" w14:textId="77777777" w:rsidTr="007B491E">
        <w:tc>
          <w:tcPr>
            <w:tcW w:w="9351" w:type="dxa"/>
            <w:gridSpan w:val="2"/>
          </w:tcPr>
          <w:p w14:paraId="22890138" w14:textId="278B1EBA" w:rsidR="00122DA1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Applicant’s</w:t>
            </w:r>
            <w:proofErr w:type="spellEnd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name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563CF75C" w14:textId="77777777" w:rsidTr="007B491E">
        <w:tc>
          <w:tcPr>
            <w:tcW w:w="9351" w:type="dxa"/>
            <w:gridSpan w:val="2"/>
          </w:tcPr>
          <w:p w14:paraId="1A8AB48B" w14:textId="2700995B" w:rsidR="00522768" w:rsidRPr="00CE494B" w:rsidRDefault="00522768" w:rsidP="00260351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Applicant’s</w:t>
            </w:r>
            <w:proofErr w:type="spellEnd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 date of </w:t>
            </w: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birth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6B7687C2" w14:textId="77777777" w:rsidTr="007B491E">
        <w:tc>
          <w:tcPr>
            <w:tcW w:w="9351" w:type="dxa"/>
            <w:gridSpan w:val="2"/>
          </w:tcPr>
          <w:p w14:paraId="7BEA6D78" w14:textId="1456B345" w:rsidR="00522768" w:rsidRPr="00CE494B" w:rsidRDefault="00522768" w:rsidP="00260351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Applicant’s</w:t>
            </w:r>
            <w:proofErr w:type="spellEnd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address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C5338" w:rsidRPr="00D94996" w14:paraId="4E24E404" w14:textId="77777777" w:rsidTr="007B491E">
        <w:tc>
          <w:tcPr>
            <w:tcW w:w="9351" w:type="dxa"/>
            <w:gridSpan w:val="2"/>
          </w:tcPr>
          <w:p w14:paraId="3D42FE5C" w14:textId="692F6562" w:rsidR="00522768" w:rsidRPr="00CE494B" w:rsidRDefault="00522768" w:rsidP="007B491E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Applicant’s c</w:t>
            </w:r>
            <w:r w:rsidR="00EC533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ontact information (email and phone)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0838AF71" w14:textId="77777777" w:rsidTr="007B491E">
        <w:tc>
          <w:tcPr>
            <w:tcW w:w="4673" w:type="dxa"/>
          </w:tcPr>
          <w:p w14:paraId="7EC21317" w14:textId="77777777" w:rsidR="00522768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Place and date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784C4A10" w14:textId="76635ECD" w:rsidR="008957C6" w:rsidRPr="00CE494B" w:rsidRDefault="008957C6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4B97">
              <w:rPr>
                <w:rFonts w:ascii="Verdana" w:hAnsi="Verdana"/>
                <w:sz w:val="16"/>
                <w:szCs w:val="16"/>
              </w:rPr>
            </w:r>
            <w:r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</w:tcPr>
          <w:p w14:paraId="21C23523" w14:textId="77777777" w:rsidR="00522768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Signature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327D33CB" w14:textId="77777777" w:rsidR="00522768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</w:tbl>
    <w:p w14:paraId="03CA8BA9" w14:textId="21D9B598" w:rsidR="005F341F" w:rsidRPr="00CE494B" w:rsidRDefault="005F341F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u w:val="single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*</w:t>
      </w:r>
      <w:r w:rsidRPr="00CE494B">
        <w:rPr>
          <w:rFonts w:asciiTheme="minorHAnsi" w:hAnsiTheme="minorHAnsi" w:cstheme="minorHAnsi"/>
          <w:sz w:val="17"/>
          <w:szCs w:val="17"/>
          <w:u w:val="single"/>
          <w:lang w:val="en-US"/>
        </w:rPr>
        <w:t>Both parents</w:t>
      </w:r>
      <w:r w:rsidR="00CE494B" w:rsidRPr="00CE494B">
        <w:rPr>
          <w:rFonts w:asciiTheme="minorHAnsi" w:hAnsiTheme="minorHAnsi" w:cstheme="minorHAnsi"/>
          <w:sz w:val="17"/>
          <w:szCs w:val="17"/>
          <w:u w:val="single"/>
          <w:lang w:val="en-US"/>
        </w:rPr>
        <w:t>/</w:t>
      </w:r>
      <w:r w:rsidR="00D94996">
        <w:rPr>
          <w:rFonts w:asciiTheme="minorHAnsi" w:hAnsiTheme="minorHAnsi" w:cstheme="minorHAnsi"/>
          <w:sz w:val="17"/>
          <w:szCs w:val="17"/>
          <w:u w:val="single"/>
          <w:lang w:val="en-US"/>
        </w:rPr>
        <w:t>guardians</w:t>
      </w:r>
      <w:r w:rsidRPr="00CE494B">
        <w:rPr>
          <w:rFonts w:asciiTheme="minorHAnsi" w:hAnsiTheme="minorHAnsi" w:cstheme="minorHAnsi"/>
          <w:sz w:val="17"/>
          <w:szCs w:val="17"/>
          <w:u w:val="single"/>
          <w:lang w:val="en-US"/>
        </w:rPr>
        <w:t xml:space="preserve"> must sign this declaration</w:t>
      </w:r>
    </w:p>
    <w:p w14:paraId="1E593A91" w14:textId="77777777" w:rsidR="00CE494B" w:rsidRPr="00CE494B" w:rsidRDefault="00CE494B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u w:val="single"/>
          <w:lang w:val="en-US"/>
        </w:rPr>
      </w:pPr>
    </w:p>
    <w:p w14:paraId="0C5C83A0" w14:textId="143052DF" w:rsidR="00EC5338" w:rsidRPr="00CE494B" w:rsidRDefault="00522768" w:rsidP="00212853">
      <w:pPr>
        <w:pStyle w:val="Default"/>
        <w:spacing w:before="80" w:after="80" w:line="288" w:lineRule="auto"/>
        <w:rPr>
          <w:rFonts w:asciiTheme="minorHAnsi" w:hAnsiTheme="minorHAnsi" w:cstheme="minorHAnsi"/>
          <w:b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b/>
          <w:sz w:val="17"/>
          <w:szCs w:val="17"/>
          <w:lang w:val="en-US"/>
        </w:rPr>
        <w:t>I, t</w:t>
      </w:r>
      <w:r w:rsidR="00EC5338" w:rsidRPr="00CE494B">
        <w:rPr>
          <w:rFonts w:asciiTheme="minorHAnsi" w:hAnsiTheme="minorHAnsi" w:cstheme="minorHAnsi"/>
          <w:b/>
          <w:sz w:val="17"/>
          <w:szCs w:val="17"/>
          <w:lang w:val="en-US"/>
        </w:rPr>
        <w:t>he applicant’s</w:t>
      </w:r>
      <w:r w:rsidR="005F341F" w:rsidRPr="00CE494B">
        <w:rPr>
          <w:rFonts w:asciiTheme="minorHAnsi" w:hAnsiTheme="minorHAnsi" w:cstheme="minorHAnsi"/>
          <w:b/>
          <w:sz w:val="17"/>
          <w:szCs w:val="17"/>
          <w:lang w:val="en-US"/>
        </w:rPr>
        <w:t xml:space="preserve"> parent</w:t>
      </w:r>
      <w:r w:rsidR="00D94996">
        <w:rPr>
          <w:rFonts w:asciiTheme="minorHAnsi" w:hAnsiTheme="minorHAnsi" w:cstheme="minorHAnsi"/>
          <w:b/>
          <w:sz w:val="17"/>
          <w:szCs w:val="17"/>
          <w:lang w:val="en-US"/>
        </w:rPr>
        <w:t>/guardian (1)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22768" w:rsidRPr="00CE494B" w14:paraId="296FE33F" w14:textId="77777777" w:rsidTr="00522768">
        <w:tc>
          <w:tcPr>
            <w:tcW w:w="9351" w:type="dxa"/>
            <w:gridSpan w:val="2"/>
          </w:tcPr>
          <w:p w14:paraId="54325190" w14:textId="66E94571" w:rsidR="00522768" w:rsidRPr="00CE494B" w:rsidRDefault="005F341F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N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ame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3E4115B0" w14:textId="77777777" w:rsidTr="00522768">
        <w:tc>
          <w:tcPr>
            <w:tcW w:w="9351" w:type="dxa"/>
            <w:gridSpan w:val="2"/>
          </w:tcPr>
          <w:p w14:paraId="446DAADF" w14:textId="6366935D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D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ate of </w:t>
            </w:r>
            <w:proofErr w:type="spellStart"/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birth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620DC663" w14:textId="77777777" w:rsidTr="00522768">
        <w:tc>
          <w:tcPr>
            <w:tcW w:w="9351" w:type="dxa"/>
            <w:gridSpan w:val="2"/>
          </w:tcPr>
          <w:p w14:paraId="61E9D142" w14:textId="66499C4C" w:rsidR="00522768" w:rsidRPr="00CE494B" w:rsidRDefault="005F341F" w:rsidP="005F341F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ddress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D94996" w14:paraId="75D32FBC" w14:textId="77777777" w:rsidTr="00522768">
        <w:tc>
          <w:tcPr>
            <w:tcW w:w="9351" w:type="dxa"/>
            <w:gridSpan w:val="2"/>
          </w:tcPr>
          <w:p w14:paraId="4580B601" w14:textId="195BE228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ontact information (email and phone)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125BBF80" w14:textId="77777777" w:rsidTr="008B30A1">
        <w:tc>
          <w:tcPr>
            <w:tcW w:w="4675" w:type="dxa"/>
          </w:tcPr>
          <w:p w14:paraId="16DD1C66" w14:textId="77777777" w:rsidR="00522768" w:rsidRDefault="00522768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Place and date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41DB244D" w14:textId="3B972B3A" w:rsidR="008957C6" w:rsidRPr="00CE494B" w:rsidRDefault="008957C6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4B97">
              <w:rPr>
                <w:rFonts w:ascii="Verdana" w:hAnsi="Verdana"/>
                <w:sz w:val="16"/>
                <w:szCs w:val="16"/>
              </w:rPr>
            </w:r>
            <w:r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6" w:type="dxa"/>
          </w:tcPr>
          <w:p w14:paraId="0F0C721F" w14:textId="77777777" w:rsidR="00522768" w:rsidRPr="00CE494B" w:rsidRDefault="00522768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Signature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6B82C210" w14:textId="77777777" w:rsidR="00522768" w:rsidRPr="00CE494B" w:rsidRDefault="00522768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</w:tbl>
    <w:p w14:paraId="64CE4353" w14:textId="77777777" w:rsidR="00EC5338" w:rsidRPr="00CE494B" w:rsidRDefault="00EC5338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lang w:val="en-US"/>
        </w:rPr>
      </w:pPr>
    </w:p>
    <w:p w14:paraId="57F9BF56" w14:textId="51CDFC9A" w:rsidR="00EC5338" w:rsidRPr="00CE494B" w:rsidRDefault="00522768" w:rsidP="00EC5338">
      <w:pPr>
        <w:pStyle w:val="Default"/>
        <w:spacing w:before="80" w:after="80" w:line="288" w:lineRule="auto"/>
        <w:rPr>
          <w:rFonts w:asciiTheme="minorHAnsi" w:hAnsiTheme="minorHAnsi" w:cstheme="minorHAnsi"/>
          <w:b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b/>
          <w:sz w:val="17"/>
          <w:szCs w:val="17"/>
          <w:lang w:val="en-US"/>
        </w:rPr>
        <w:t>I, t</w:t>
      </w:r>
      <w:r w:rsidR="00D94996">
        <w:rPr>
          <w:rFonts w:asciiTheme="minorHAnsi" w:hAnsiTheme="minorHAnsi" w:cstheme="minorHAnsi"/>
          <w:b/>
          <w:sz w:val="17"/>
          <w:szCs w:val="17"/>
          <w:lang w:val="en-US"/>
        </w:rPr>
        <w:t>he applicant’s parent/guardian (2)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22768" w:rsidRPr="00CE494B" w14:paraId="3D970006" w14:textId="77777777" w:rsidTr="00465C99">
        <w:tc>
          <w:tcPr>
            <w:tcW w:w="9351" w:type="dxa"/>
            <w:gridSpan w:val="2"/>
          </w:tcPr>
          <w:p w14:paraId="232E2D92" w14:textId="1FCEABB9" w:rsidR="00522768" w:rsidRPr="00CE494B" w:rsidRDefault="005F341F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N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ame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4E1BA882" w14:textId="77777777" w:rsidTr="00465C99">
        <w:tc>
          <w:tcPr>
            <w:tcW w:w="9351" w:type="dxa"/>
            <w:gridSpan w:val="2"/>
          </w:tcPr>
          <w:p w14:paraId="64E8B2AE" w14:textId="1BA96704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D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ate of </w:t>
            </w:r>
            <w:proofErr w:type="spellStart"/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birth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59CC1F9B" w14:textId="77777777" w:rsidTr="00465C99">
        <w:tc>
          <w:tcPr>
            <w:tcW w:w="9351" w:type="dxa"/>
            <w:gridSpan w:val="2"/>
          </w:tcPr>
          <w:p w14:paraId="161C6144" w14:textId="0C178317" w:rsidR="00522768" w:rsidRPr="00CE494B" w:rsidRDefault="005F341F" w:rsidP="005F341F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ddress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D94996" w14:paraId="2724E04A" w14:textId="77777777" w:rsidTr="00465C99">
        <w:tc>
          <w:tcPr>
            <w:tcW w:w="9351" w:type="dxa"/>
            <w:gridSpan w:val="2"/>
          </w:tcPr>
          <w:p w14:paraId="06E5561A" w14:textId="6EA652AD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ontact information (email and phone)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65C99" w:rsidRPr="00CE494B" w14:paraId="17E9E27F" w14:textId="77777777" w:rsidTr="007F3674">
        <w:trPr>
          <w:trHeight w:val="335"/>
        </w:trPr>
        <w:tc>
          <w:tcPr>
            <w:tcW w:w="4675" w:type="dxa"/>
          </w:tcPr>
          <w:p w14:paraId="151766CA" w14:textId="77777777" w:rsidR="00465C99" w:rsidRDefault="00465C99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Place and date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4CBD3D3D" w14:textId="3DCF0044" w:rsidR="008957C6" w:rsidRPr="00CE494B" w:rsidRDefault="008957C6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4B97">
              <w:rPr>
                <w:rFonts w:ascii="Verdana" w:hAnsi="Verdana"/>
                <w:sz w:val="16"/>
                <w:szCs w:val="16"/>
              </w:rPr>
            </w:r>
            <w:r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6" w:type="dxa"/>
          </w:tcPr>
          <w:p w14:paraId="12E33C82" w14:textId="77777777" w:rsidR="00465C99" w:rsidRPr="00CE494B" w:rsidRDefault="00465C99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Signature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3294F78E" w14:textId="77777777" w:rsidR="00465C99" w:rsidRPr="00CE494B" w:rsidRDefault="00465C99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</w:tbl>
    <w:p w14:paraId="02A2E8CC" w14:textId="77777777" w:rsidR="00EC5338" w:rsidRPr="00CE494B" w:rsidRDefault="00EC5338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lang w:val="en-US"/>
        </w:rPr>
      </w:pPr>
    </w:p>
    <w:p w14:paraId="3EC9989A" w14:textId="77777777" w:rsidR="00122DA1" w:rsidRPr="00CE494B" w:rsidRDefault="00EC5338" w:rsidP="00212853">
      <w:pPr>
        <w:pStyle w:val="Default"/>
        <w:spacing w:before="80" w:after="80" w:line="288" w:lineRule="auto"/>
        <w:rPr>
          <w:rFonts w:asciiTheme="minorHAnsi" w:hAnsiTheme="minorHAnsi" w:cstheme="minorHAnsi"/>
          <w:sz w:val="17"/>
          <w:szCs w:val="17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We hereby</w:t>
      </w:r>
      <w:r w:rsidR="00122DA1" w:rsidRPr="00CE494B">
        <w:rPr>
          <w:rFonts w:asciiTheme="minorHAnsi" w:hAnsiTheme="minorHAnsi" w:cstheme="minorHAnsi"/>
          <w:sz w:val="17"/>
          <w:szCs w:val="17"/>
        </w:rPr>
        <w:t xml:space="preserve"> grant</w:t>
      </w:r>
      <w:r w:rsidRPr="00CE494B">
        <w:rPr>
          <w:rFonts w:asciiTheme="minorHAnsi" w:hAnsiTheme="minorHAnsi" w:cstheme="minorHAnsi"/>
          <w:sz w:val="17"/>
          <w:szCs w:val="17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2768" w:rsidRPr="00D94996" w14:paraId="52F55A94" w14:textId="77777777" w:rsidTr="00465C99">
        <w:tc>
          <w:tcPr>
            <w:tcW w:w="9351" w:type="dxa"/>
          </w:tcPr>
          <w:p w14:paraId="56F01228" w14:textId="3760F53B" w:rsidR="00522768" w:rsidRPr="00CE494B" w:rsidRDefault="00522768" w:rsidP="00260351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Name of holder of power of attorney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22768" w:rsidRPr="00CE494B" w14:paraId="1564E7D6" w14:textId="77777777" w:rsidTr="00465C99">
        <w:tc>
          <w:tcPr>
            <w:tcW w:w="9351" w:type="dxa"/>
          </w:tcPr>
          <w:p w14:paraId="29A0B5A3" w14:textId="045163D7" w:rsidR="00522768" w:rsidRPr="00CE494B" w:rsidRDefault="00522768" w:rsidP="00260351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Company, if relevant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22DA1" w:rsidRPr="00D94996" w14:paraId="474658E1" w14:textId="77777777" w:rsidTr="00465C99">
        <w:tc>
          <w:tcPr>
            <w:tcW w:w="9351" w:type="dxa"/>
          </w:tcPr>
          <w:p w14:paraId="5B1ECA5E" w14:textId="7BC76622" w:rsidR="00122DA1" w:rsidRPr="00CE494B" w:rsidRDefault="00122DA1" w:rsidP="00465C99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Address of holder of power of attorney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22DA1" w:rsidRPr="00D94996" w14:paraId="74A3C375" w14:textId="77777777" w:rsidTr="00465C99">
        <w:tc>
          <w:tcPr>
            <w:tcW w:w="9351" w:type="dxa"/>
          </w:tcPr>
          <w:p w14:paraId="70CC9CAE" w14:textId="2194B694" w:rsidR="00122DA1" w:rsidRPr="00CE494B" w:rsidRDefault="00122DA1" w:rsidP="00522768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CVR no. or CPR no. of the holder of power of attorney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8957C6" w:rsidRPr="00D44B9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957C6" w:rsidRPr="00D44B97">
              <w:rPr>
                <w:rFonts w:ascii="Verdana" w:hAnsi="Verdana"/>
                <w:sz w:val="16"/>
                <w:szCs w:val="16"/>
              </w:rPr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57C6" w:rsidRPr="00D44B97">
              <w:rPr>
                <w:rFonts w:ascii="Verdana" w:hAnsi="Verdana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14:paraId="1FE8B7EC" w14:textId="77777777" w:rsidR="00D16E29" w:rsidRDefault="00D16E29" w:rsidP="009A544D">
      <w:pPr>
        <w:rPr>
          <w:rFonts w:asciiTheme="minorHAnsi" w:hAnsiTheme="minorHAnsi" w:cstheme="minorHAnsi"/>
          <w:sz w:val="17"/>
          <w:szCs w:val="17"/>
          <w:lang w:val="en-US"/>
        </w:rPr>
      </w:pPr>
    </w:p>
    <w:p w14:paraId="73AA4F24" w14:textId="32B33443" w:rsidR="00F27160" w:rsidRPr="00CE494B" w:rsidRDefault="00F27160" w:rsidP="009A544D">
      <w:p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p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o</w:t>
      </w:r>
      <w:r w:rsidR="007B491E" w:rsidRPr="00CE494B">
        <w:rPr>
          <w:rFonts w:asciiTheme="minorHAnsi" w:hAnsiTheme="minorHAnsi" w:cstheme="minorHAnsi"/>
          <w:sz w:val="17"/>
          <w:szCs w:val="17"/>
          <w:lang w:val="en-US"/>
        </w:rPr>
        <w:t>wer of attorney to represent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me/the applicant</w:t>
      </w:r>
      <w:r w:rsidR="007A5D31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during the processing of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>/the applicant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’s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>, including the reopening of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>/the applicant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’s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="007A5D31" w:rsidRPr="00CE494B">
        <w:rPr>
          <w:rFonts w:asciiTheme="minorHAnsi" w:hAnsiTheme="minorHAnsi" w:cstheme="minorHAnsi"/>
          <w:sz w:val="17"/>
          <w:szCs w:val="17"/>
          <w:lang w:val="en-US"/>
        </w:rPr>
        <w:t>case,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by the Danish Agency for International Recruitment and</w:t>
      </w:r>
      <w:r w:rsidR="00465C99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>In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tegration.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This means that the holder of</w:t>
      </w:r>
      <w:r w:rsidR="00522768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the power of attorney among other things has the right to,</w:t>
      </w:r>
    </w:p>
    <w:p w14:paraId="67AAFD61" w14:textId="76FEDDC3" w:rsidR="00F27160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submit an application for a residence permit on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>/the applicant’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behalf,</w:t>
      </w:r>
    </w:p>
    <w:p w14:paraId="25C76242" w14:textId="063AD039" w:rsidR="00F27160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receive right 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of access to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the documents in my/the applicant’</w:t>
      </w:r>
      <w:r w:rsidR="00D94996" w:rsidRPr="00CE494B">
        <w:rPr>
          <w:rFonts w:asciiTheme="minorHAnsi" w:hAnsiTheme="minorHAnsi" w:cstheme="minorHAnsi"/>
          <w:sz w:val="17"/>
          <w:szCs w:val="17"/>
          <w:lang w:val="en-US"/>
        </w:rPr>
        <w:t>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case,</w:t>
      </w:r>
    </w:p>
    <w:p w14:paraId="6D1146A8" w14:textId="77777777" w:rsidR="00F27160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submit statements for use in the processing of the case, and</w:t>
      </w:r>
    </w:p>
    <w:p w14:paraId="4AD07C37" w14:textId="12C8F15B" w:rsidR="00B82CA4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proofErr w:type="gramStart"/>
      <w:r w:rsidRPr="00CE494B">
        <w:rPr>
          <w:rFonts w:asciiTheme="minorHAnsi" w:hAnsiTheme="minorHAnsi" w:cstheme="minorHAnsi"/>
          <w:sz w:val="17"/>
          <w:szCs w:val="17"/>
          <w:lang w:val="en-US"/>
        </w:rPr>
        <w:t>receive</w:t>
      </w:r>
      <w:proofErr w:type="gramEnd"/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confidential and personal information contained in the application and in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my/the applicant’s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case.</w:t>
      </w:r>
    </w:p>
    <w:p w14:paraId="3B3A1416" w14:textId="77777777" w:rsidR="00522768" w:rsidRPr="00CE494B" w:rsidRDefault="00F27160" w:rsidP="009A544D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Letters </w:t>
      </w:r>
      <w:proofErr w:type="gramStart"/>
      <w:r w:rsidRPr="00CE494B">
        <w:rPr>
          <w:rFonts w:asciiTheme="minorHAnsi" w:hAnsiTheme="minorHAnsi" w:cstheme="minorHAnsi"/>
          <w:sz w:val="17"/>
          <w:szCs w:val="17"/>
          <w:lang w:val="en-US"/>
        </w:rPr>
        <w:t>will in general only be sent</w:t>
      </w:r>
      <w:proofErr w:type="gramEnd"/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to the holder of the power of attorney.</w:t>
      </w:r>
    </w:p>
    <w:p w14:paraId="3E215C1F" w14:textId="6DB04B3A" w:rsidR="009A544D" w:rsidRPr="00CE494B" w:rsidRDefault="00F27160">
      <w:p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The</w:t>
      </w:r>
      <w:r w:rsidR="00522768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power of attorney ends when the Danish Agency for International Recruitment and Integration ha</w:t>
      </w:r>
      <w:r w:rsidR="007B491E" w:rsidRPr="00CE494B">
        <w:rPr>
          <w:rFonts w:asciiTheme="minorHAnsi" w:hAnsiTheme="minorHAnsi" w:cstheme="minorHAnsi"/>
          <w:sz w:val="17"/>
          <w:szCs w:val="17"/>
          <w:lang w:val="en-US"/>
        </w:rPr>
        <w:t>s finalized the processing of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my/the applicant’s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case. I am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/</w:t>
      </w:r>
      <w:proofErr w:type="gramStart"/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We</w:t>
      </w:r>
      <w:proofErr w:type="gramEnd"/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are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, however, at any time able to withdraw the power of attorney by informing the Danish Agency for International Recruitment</w:t>
      </w:r>
      <w:r w:rsidR="00465C99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and Integration.</w:t>
      </w:r>
    </w:p>
    <w:sectPr w:rsidR="009A544D" w:rsidRPr="00CE494B" w:rsidSect="003A1813"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FE06" w14:textId="77777777" w:rsidR="00733F82" w:rsidRDefault="00733F82" w:rsidP="009849C2">
      <w:pPr>
        <w:spacing w:line="240" w:lineRule="auto"/>
      </w:pPr>
      <w:r>
        <w:separator/>
      </w:r>
    </w:p>
  </w:endnote>
  <w:endnote w:type="continuationSeparator" w:id="0">
    <w:p w14:paraId="78E24E7D" w14:textId="77777777" w:rsidR="00733F82" w:rsidRDefault="00733F82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00E" w14:textId="5270656E" w:rsidR="00260351" w:rsidRPr="0021061B" w:rsidRDefault="00260351" w:rsidP="0021061B">
    <w:pPr>
      <w:pStyle w:val="TemplatePagenumber"/>
    </w:pPr>
    <w:r>
      <w:tab/>
    </w:r>
    <w:bookmarkStart w:id="1" w:name="SD_LAN_Page_N1"/>
    <w:r>
      <w:t>Side</w:t>
    </w:r>
    <w:bookmarkEnd w:id="1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D0278A">
      <w:rPr>
        <w:noProof/>
      </w:rPr>
      <w:t>2</w:t>
    </w:r>
    <w:r>
      <w:fldChar w:fldCharType="end"/>
    </w:r>
    <w:r>
      <w:t>/</w:t>
    </w:r>
    <w:fldSimple w:instr=" SECTIONPAGES  \* MERGEFORMAT ">
      <w:r w:rsidR="00D0278A" w:rsidRPr="00D0278A">
        <w:rPr>
          <w:rFonts w:eastAsiaTheme="majorEastAsia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1FD1" w14:textId="77777777" w:rsidR="00260351" w:rsidRPr="0021061B" w:rsidRDefault="00260351" w:rsidP="0021061B">
    <w:pPr>
      <w:pStyle w:val="TemplatePagenumb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36DE" w14:textId="77777777" w:rsidR="00733F82" w:rsidRDefault="00733F82" w:rsidP="009849C2">
      <w:pPr>
        <w:spacing w:line="240" w:lineRule="auto"/>
      </w:pPr>
      <w:r>
        <w:separator/>
      </w:r>
    </w:p>
  </w:footnote>
  <w:footnote w:type="continuationSeparator" w:id="0">
    <w:p w14:paraId="0ECD0FFA" w14:textId="77777777" w:rsidR="00733F82" w:rsidRDefault="00733F82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4DED" w14:textId="77777777" w:rsidR="00260351" w:rsidRDefault="00260351" w:rsidP="003E36D0">
    <w:pPr>
      <w:pStyle w:val="Headeroverskrift"/>
    </w:pPr>
  </w:p>
  <w:p w14:paraId="6A9F4B9F" w14:textId="77777777" w:rsidR="00260351" w:rsidRDefault="00260351" w:rsidP="003E36D0">
    <w:pPr>
      <w:pStyle w:val="Headeroverskrift"/>
    </w:pPr>
  </w:p>
  <w:p w14:paraId="7C24FA62" w14:textId="77777777" w:rsidR="00260351" w:rsidRPr="00122DA1" w:rsidRDefault="00260351" w:rsidP="003E36D0">
    <w:pPr>
      <w:pStyle w:val="Headeroverskrift"/>
      <w:rPr>
        <w:sz w:val="32"/>
        <w:szCs w:val="32"/>
      </w:rPr>
    </w:pPr>
    <w:r w:rsidRPr="00122DA1">
      <w:rPr>
        <w:sz w:val="32"/>
        <w:szCs w:val="32"/>
      </w:rPr>
      <w:t>FULDMAGT/POWER OF ATTORNEY</w:t>
    </w:r>
    <w:r w:rsidRPr="00122DA1">
      <w:rPr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DCD5033"/>
    <w:multiLevelType w:val="hybridMultilevel"/>
    <w:tmpl w:val="DB4EB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6BF845A7"/>
    <w:multiLevelType w:val="hybridMultilevel"/>
    <w:tmpl w:val="A89E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7" w15:restartNumberingAfterBreak="0">
    <w:nsid w:val="7AB25024"/>
    <w:multiLevelType w:val="hybridMultilevel"/>
    <w:tmpl w:val="A54CC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ZAyM3KjKGNnS0nVzm8knEp2+1ORpzKd1Ie7u+qqL7I2ySZC6rNX8L5zC/FTwileaSu+VwILFBtGsnWKlsG88A==" w:salt="mzmfVzcmwZOdTODjZDaRrQ==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76"/>
    <w:rsid w:val="00003C7E"/>
    <w:rsid w:val="0001363A"/>
    <w:rsid w:val="00017037"/>
    <w:rsid w:val="00022EC6"/>
    <w:rsid w:val="00041C90"/>
    <w:rsid w:val="00055B05"/>
    <w:rsid w:val="0007239A"/>
    <w:rsid w:val="000B3DA0"/>
    <w:rsid w:val="000F5D84"/>
    <w:rsid w:val="001105DB"/>
    <w:rsid w:val="00122DA1"/>
    <w:rsid w:val="001268AB"/>
    <w:rsid w:val="00131A3A"/>
    <w:rsid w:val="001431A0"/>
    <w:rsid w:val="001967F1"/>
    <w:rsid w:val="001C46A0"/>
    <w:rsid w:val="001D623A"/>
    <w:rsid w:val="001D649B"/>
    <w:rsid w:val="001F4719"/>
    <w:rsid w:val="0021061B"/>
    <w:rsid w:val="00212853"/>
    <w:rsid w:val="00217676"/>
    <w:rsid w:val="00260351"/>
    <w:rsid w:val="00263921"/>
    <w:rsid w:val="00270868"/>
    <w:rsid w:val="00281310"/>
    <w:rsid w:val="002A32B0"/>
    <w:rsid w:val="00302AC6"/>
    <w:rsid w:val="00331986"/>
    <w:rsid w:val="003349BC"/>
    <w:rsid w:val="00346B82"/>
    <w:rsid w:val="00347B79"/>
    <w:rsid w:val="00351BC2"/>
    <w:rsid w:val="003664E5"/>
    <w:rsid w:val="00377C5C"/>
    <w:rsid w:val="0038127F"/>
    <w:rsid w:val="0038460F"/>
    <w:rsid w:val="003A1813"/>
    <w:rsid w:val="003C2CB6"/>
    <w:rsid w:val="003C2DF9"/>
    <w:rsid w:val="003E0443"/>
    <w:rsid w:val="003E36D0"/>
    <w:rsid w:val="003F1009"/>
    <w:rsid w:val="00465C99"/>
    <w:rsid w:val="00467C8E"/>
    <w:rsid w:val="004737F6"/>
    <w:rsid w:val="00477057"/>
    <w:rsid w:val="00484FED"/>
    <w:rsid w:val="00490525"/>
    <w:rsid w:val="00490EAC"/>
    <w:rsid w:val="004D6C92"/>
    <w:rsid w:val="0052049E"/>
    <w:rsid w:val="00522768"/>
    <w:rsid w:val="0052426B"/>
    <w:rsid w:val="00535253"/>
    <w:rsid w:val="0055139D"/>
    <w:rsid w:val="0056131A"/>
    <w:rsid w:val="0056587E"/>
    <w:rsid w:val="00566AEF"/>
    <w:rsid w:val="005815CA"/>
    <w:rsid w:val="0058291F"/>
    <w:rsid w:val="005A1A96"/>
    <w:rsid w:val="005B79C3"/>
    <w:rsid w:val="005C1FD5"/>
    <w:rsid w:val="005E4643"/>
    <w:rsid w:val="005E5320"/>
    <w:rsid w:val="005F341F"/>
    <w:rsid w:val="005F6686"/>
    <w:rsid w:val="005F6DAD"/>
    <w:rsid w:val="006145A2"/>
    <w:rsid w:val="00615E15"/>
    <w:rsid w:val="00645AFA"/>
    <w:rsid w:val="00651C58"/>
    <w:rsid w:val="006757E5"/>
    <w:rsid w:val="0068060E"/>
    <w:rsid w:val="006A1420"/>
    <w:rsid w:val="006A3953"/>
    <w:rsid w:val="006A491E"/>
    <w:rsid w:val="006B1B43"/>
    <w:rsid w:val="006B7C20"/>
    <w:rsid w:val="006C3A0B"/>
    <w:rsid w:val="006C42D3"/>
    <w:rsid w:val="006D11C6"/>
    <w:rsid w:val="006D5A7C"/>
    <w:rsid w:val="006F0078"/>
    <w:rsid w:val="00714CA0"/>
    <w:rsid w:val="00733F82"/>
    <w:rsid w:val="00744FAC"/>
    <w:rsid w:val="00763EA6"/>
    <w:rsid w:val="0078574A"/>
    <w:rsid w:val="00793D08"/>
    <w:rsid w:val="00796D08"/>
    <w:rsid w:val="007A5D31"/>
    <w:rsid w:val="007B491E"/>
    <w:rsid w:val="007F3674"/>
    <w:rsid w:val="0080538C"/>
    <w:rsid w:val="0081511B"/>
    <w:rsid w:val="00822CCA"/>
    <w:rsid w:val="008264FC"/>
    <w:rsid w:val="00830CBA"/>
    <w:rsid w:val="00834398"/>
    <w:rsid w:val="0084154D"/>
    <w:rsid w:val="0085362A"/>
    <w:rsid w:val="0086306E"/>
    <w:rsid w:val="008631B7"/>
    <w:rsid w:val="00871217"/>
    <w:rsid w:val="00872E2A"/>
    <w:rsid w:val="00886608"/>
    <w:rsid w:val="0089239A"/>
    <w:rsid w:val="008957C6"/>
    <w:rsid w:val="008C3CA7"/>
    <w:rsid w:val="008F3C40"/>
    <w:rsid w:val="008F5BE2"/>
    <w:rsid w:val="008F653B"/>
    <w:rsid w:val="00910080"/>
    <w:rsid w:val="009247C6"/>
    <w:rsid w:val="00940F99"/>
    <w:rsid w:val="00964DB7"/>
    <w:rsid w:val="00970268"/>
    <w:rsid w:val="009755CF"/>
    <w:rsid w:val="00975C76"/>
    <w:rsid w:val="009849C2"/>
    <w:rsid w:val="009935DD"/>
    <w:rsid w:val="009974B5"/>
    <w:rsid w:val="009A544D"/>
    <w:rsid w:val="009A549F"/>
    <w:rsid w:val="009B2574"/>
    <w:rsid w:val="009D1F00"/>
    <w:rsid w:val="009D3BF2"/>
    <w:rsid w:val="009D640C"/>
    <w:rsid w:val="009D6E48"/>
    <w:rsid w:val="009F5112"/>
    <w:rsid w:val="00A0764C"/>
    <w:rsid w:val="00A25002"/>
    <w:rsid w:val="00A3642D"/>
    <w:rsid w:val="00A51F34"/>
    <w:rsid w:val="00A76BC2"/>
    <w:rsid w:val="00A802B5"/>
    <w:rsid w:val="00AC2B41"/>
    <w:rsid w:val="00AF6722"/>
    <w:rsid w:val="00B36551"/>
    <w:rsid w:val="00B42BC1"/>
    <w:rsid w:val="00B4324B"/>
    <w:rsid w:val="00B46F49"/>
    <w:rsid w:val="00B72F36"/>
    <w:rsid w:val="00B82CA4"/>
    <w:rsid w:val="00B83CFA"/>
    <w:rsid w:val="00B94EC3"/>
    <w:rsid w:val="00BB4C77"/>
    <w:rsid w:val="00BC53C7"/>
    <w:rsid w:val="00BE660B"/>
    <w:rsid w:val="00C12F7B"/>
    <w:rsid w:val="00C245A6"/>
    <w:rsid w:val="00C27ADF"/>
    <w:rsid w:val="00C27F93"/>
    <w:rsid w:val="00C448F7"/>
    <w:rsid w:val="00C50502"/>
    <w:rsid w:val="00C572D2"/>
    <w:rsid w:val="00C70C61"/>
    <w:rsid w:val="00C748A0"/>
    <w:rsid w:val="00C9089A"/>
    <w:rsid w:val="00C93F55"/>
    <w:rsid w:val="00CC3D5D"/>
    <w:rsid w:val="00CD5F3D"/>
    <w:rsid w:val="00CE494B"/>
    <w:rsid w:val="00D0278A"/>
    <w:rsid w:val="00D06F65"/>
    <w:rsid w:val="00D07313"/>
    <w:rsid w:val="00D16E29"/>
    <w:rsid w:val="00D269FF"/>
    <w:rsid w:val="00D4136C"/>
    <w:rsid w:val="00D61FB2"/>
    <w:rsid w:val="00D66C44"/>
    <w:rsid w:val="00D67AF8"/>
    <w:rsid w:val="00D7294C"/>
    <w:rsid w:val="00D729BA"/>
    <w:rsid w:val="00D91483"/>
    <w:rsid w:val="00D94996"/>
    <w:rsid w:val="00DB3720"/>
    <w:rsid w:val="00DB64E7"/>
    <w:rsid w:val="00DC6233"/>
    <w:rsid w:val="00DE1B77"/>
    <w:rsid w:val="00DE4F33"/>
    <w:rsid w:val="00E069E0"/>
    <w:rsid w:val="00E23B8C"/>
    <w:rsid w:val="00E44664"/>
    <w:rsid w:val="00E948FC"/>
    <w:rsid w:val="00EA096B"/>
    <w:rsid w:val="00EB2851"/>
    <w:rsid w:val="00EC5338"/>
    <w:rsid w:val="00ED1CCB"/>
    <w:rsid w:val="00ED2F6A"/>
    <w:rsid w:val="00ED618E"/>
    <w:rsid w:val="00EE06EA"/>
    <w:rsid w:val="00F051A8"/>
    <w:rsid w:val="00F2648D"/>
    <w:rsid w:val="00F27160"/>
    <w:rsid w:val="00F41773"/>
    <w:rsid w:val="00F66DF5"/>
    <w:rsid w:val="00F67A47"/>
    <w:rsid w:val="00F8768F"/>
    <w:rsid w:val="00F919B4"/>
    <w:rsid w:val="00F95A2E"/>
    <w:rsid w:val="00FA207A"/>
    <w:rsid w:val="00FD4AF7"/>
    <w:rsid w:val="00FD6256"/>
    <w:rsid w:val="00FE5150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D90E71"/>
  <w15:docId w15:val="{EE744E3F-12E5-4032-82FB-7D291D7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2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0B"/>
  </w:style>
  <w:style w:type="paragraph" w:styleId="Overskrift1">
    <w:name w:val="heading 1"/>
    <w:basedOn w:val="Normal"/>
    <w:next w:val="Normal"/>
    <w:link w:val="Overskrift1Tegn"/>
    <w:uiPriority w:val="1"/>
    <w:qFormat/>
    <w:rsid w:val="00D06F65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06F6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06F65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06F65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B7C20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B7C2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B7C2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B7C20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B7C20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06F65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06F65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06F65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06F65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BE660B"/>
    <w:pPr>
      <w:spacing w:line="20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1431A0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qFormat/>
    <w:rsid w:val="00D06F65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3E044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BE660B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4"/>
    <w:semiHidden/>
    <w:qFormat/>
    <w:rsid w:val="00BE660B"/>
    <w:pPr>
      <w:tabs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6C42D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003C7E"/>
    <w:pPr>
      <w:tabs>
        <w:tab w:val="left" w:pos="737"/>
      </w:tabs>
      <w:spacing w:line="200" w:lineRule="atLeast"/>
      <w:ind w:left="737" w:hanging="737"/>
    </w:pPr>
    <w:rPr>
      <w:rFonts w:ascii="Calibri" w:hAnsi="Calibri"/>
      <w:color w:val="868786"/>
      <w:sz w:val="16"/>
    </w:rPr>
  </w:style>
  <w:style w:type="paragraph" w:customStyle="1" w:styleId="BMAdr">
    <w:name w:val="BMAdr"/>
    <w:basedOn w:val="Normal"/>
    <w:rsid w:val="00122DA1"/>
    <w:pPr>
      <w:spacing w:line="220" w:lineRule="atLeast"/>
    </w:pPr>
    <w:rPr>
      <w:rFonts w:ascii="Arial" w:eastAsia="Times New Roman" w:hAnsi="Arial" w:cs="Times New Roman"/>
      <w:sz w:val="15"/>
      <w:szCs w:val="24"/>
      <w:lang w:eastAsia="da-DK"/>
    </w:rPr>
  </w:style>
  <w:style w:type="character" w:styleId="Hyperlink">
    <w:name w:val="Hyperlink"/>
    <w:rsid w:val="00122DA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rsid w:val="00122DA1"/>
    <w:rPr>
      <w:color w:val="800080" w:themeColor="followedHyperlink"/>
      <w:u w:val="single"/>
    </w:rPr>
  </w:style>
  <w:style w:type="paragraph" w:customStyle="1" w:styleId="Default">
    <w:name w:val="Default"/>
    <w:rsid w:val="00122DA1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1B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1B4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1B4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1B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6949\appdata\roaming\microsoft\templates\WordEngineTemplates\Notat.dotx" TargetMode="External"/></Relationships>
</file>

<file path=word/theme/theme1.xml><?xml version="1.0" encoding="utf-8"?>
<a:theme xmlns:a="http://schemas.openxmlformats.org/drawingml/2006/main" name="Office Theme">
  <a:themeElements>
    <a:clrScheme name="FIVU">
      <a:dk1>
        <a:sysClr val="windowText" lastClr="000000"/>
      </a:dk1>
      <a:lt1>
        <a:sysClr val="window" lastClr="FFFFFF"/>
      </a:lt1>
      <a:dk2>
        <a:srgbClr val="2C5663"/>
      </a:dk2>
      <a:lt2>
        <a:srgbClr val="76C2BC"/>
      </a:lt2>
      <a:accent1>
        <a:srgbClr val="B7DBD5"/>
      </a:accent1>
      <a:accent2>
        <a:srgbClr val="C4D8E2"/>
      </a:accent2>
      <a:accent3>
        <a:srgbClr val="EAD078"/>
      </a:accent3>
      <a:accent4>
        <a:srgbClr val="C4CCCC"/>
      </a:accent4>
      <a:accent5>
        <a:srgbClr val="E2E584"/>
      </a:accent5>
      <a:accent6>
        <a:srgbClr val="2C5663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Produce" gbs:saveInGrowBusiness="False" gbs:connected="true" gbs:recno="" gbs:entity="" gbs:datatype="string" gbs:key="165596522">Titel</gbs:Title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103067409"/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65A9-822F-4536-9160-D7352328ED7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930C2D7-047D-4C4B-88C0-6BF6B2C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39</TotalTime>
  <Pages>1</Pages>
  <Words>314</Words>
  <Characters>1751</Characters>
  <Application>Microsoft Office Word</Application>
  <DocSecurity>8</DocSecurity>
  <Lines>60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Graabirk</dc:creator>
  <cp:lastModifiedBy>Maja Haugaard Konstmann</cp:lastModifiedBy>
  <cp:revision>7</cp:revision>
  <cp:lastPrinted>2019-02-28T09:18:00Z</cp:lastPrinted>
  <dcterms:created xsi:type="dcterms:W3CDTF">2024-01-19T08:55:00Z</dcterms:created>
  <dcterms:modified xsi:type="dcterms:W3CDTF">2024-05-23T13:19:00Z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Skriv navnet på den nye profil</vt:lpwstr>
  </property>
  <property fmtid="{D5CDD505-2E9C-101B-9397-08002B2CF9AE}" pid="9" name="SD_DocumentLanguage">
    <vt:lpwstr>da-DK</vt:lpwstr>
  </property>
  <property fmtid="{D5CDD505-2E9C-101B-9397-08002B2CF9AE}" pid="10" name="sdDocumentDate">
    <vt:lpwstr>42184</vt:lpwstr>
  </property>
  <property fmtid="{D5CDD505-2E9C-101B-9397-08002B2CF9AE}" pid="11" name="sdDocumentDateFormat">
    <vt:lpwstr>da-DK:d. MMMM yyyy</vt:lpwstr>
  </property>
  <property fmtid="{D5CDD505-2E9C-101B-9397-08002B2CF9AE}" pid="12" name="SD_CtlText_General_AfsenderRaad">
    <vt:lpwstr/>
  </property>
  <property fmtid="{D5CDD505-2E9C-101B-9397-08002B2CF9AE}" pid="13" name="SD_UserprofileName">
    <vt:lpwstr>Skriv navnet på den nye profil</vt:lpwstr>
  </property>
  <property fmtid="{D5CDD505-2E9C-101B-9397-08002B2CF9AE}" pid="14" name="SD_Office_SD_OFF_ID">
    <vt:lpwstr>40</vt:lpwstr>
  </property>
  <property fmtid="{D5CDD505-2E9C-101B-9397-08002B2CF9AE}" pid="15" name="SD_Office_SD_OFF_Display">
    <vt:lpwstr>UFM - Uddannelses- og Forskningsministeriet</vt:lpwstr>
  </property>
  <property fmtid="{D5CDD505-2E9C-101B-9397-08002B2CF9AE}" pid="16" name="SD_Office_SD_OFF_Myndighed">
    <vt:lpwstr>Uddannelses- og Forskningsministeriet</vt:lpwstr>
  </property>
  <property fmtid="{D5CDD505-2E9C-101B-9397-08002B2CF9AE}" pid="17" name="SD_Office_SD_OFF_Undermyndighed">
    <vt:lpwstr/>
  </property>
  <property fmtid="{D5CDD505-2E9C-101B-9397-08002B2CF9AE}" pid="18" name="SD_Office_SD_OFF_Myndighed_EN">
    <vt:lpwstr>Ministry of Higher Education and Science</vt:lpwstr>
  </property>
  <property fmtid="{D5CDD505-2E9C-101B-9397-08002B2CF9AE}" pid="19" name="SD_Office_SD_OFF_Undermyndighed_EN">
    <vt:lpwstr/>
  </property>
  <property fmtid="{D5CDD505-2E9C-101B-9397-08002B2CF9AE}" pid="20" name="SD_Office_SD_OFF_Address">
    <vt:lpwstr>Slotsholmsgade 10*Post%tab%Postboks 2135*%tab%1015 København K</vt:lpwstr>
  </property>
  <property fmtid="{D5CDD505-2E9C-101B-9397-08002B2CF9AE}" pid="21" name="SD_Office_SD_OFF_Address_EN">
    <vt:lpwstr>Slotsholmsgade 10*Post%tab%P.O. Box 2135*%tab%1015 Copenhagen K*%tab%Denmark</vt:lpwstr>
  </property>
  <property fmtid="{D5CDD505-2E9C-101B-9397-08002B2CF9AE}" pid="22" name="SD_Office_SD_OFF_Phone">
    <vt:lpwstr>3392 9700</vt:lpwstr>
  </property>
  <property fmtid="{D5CDD505-2E9C-101B-9397-08002B2CF9AE}" pid="23" name="SD_Office_SD_OFF_Fax">
    <vt:lpwstr>3332 3501</vt:lpwstr>
  </property>
  <property fmtid="{D5CDD505-2E9C-101B-9397-08002B2CF9AE}" pid="24" name="SD_Office_SD_OFF_Phone_EN">
    <vt:lpwstr>+45 3392 9700</vt:lpwstr>
  </property>
  <property fmtid="{D5CDD505-2E9C-101B-9397-08002B2CF9AE}" pid="25" name="SD_Office_SD_OFF_Fax_EN">
    <vt:lpwstr>+45 3332 3501</vt:lpwstr>
  </property>
  <property fmtid="{D5CDD505-2E9C-101B-9397-08002B2CF9AE}" pid="26" name="SD_Office_SD_OFF_Email">
    <vt:lpwstr>ufm@ufm.dk</vt:lpwstr>
  </property>
  <property fmtid="{D5CDD505-2E9C-101B-9397-08002B2CF9AE}" pid="27" name="SD_Office_SD_OFF_Web">
    <vt:lpwstr>www.ufm.dk</vt:lpwstr>
  </property>
  <property fmtid="{D5CDD505-2E9C-101B-9397-08002B2CF9AE}" pid="28" name="SD_Office_SD_OFF_CVR">
    <vt:lpwstr>1680 5408</vt:lpwstr>
  </property>
  <property fmtid="{D5CDD505-2E9C-101B-9397-08002B2CF9AE}" pid="29" name="SD_Office_SD_OFF_ImageDefinition">
    <vt:lpwstr>LogoFIVU</vt:lpwstr>
  </property>
  <property fmtid="{D5CDD505-2E9C-101B-9397-08002B2CF9AE}" pid="30" name="SD_Office_SD_OFF_LogoName">
    <vt:lpwstr>FIVU</vt:lpwstr>
  </property>
  <property fmtid="{D5CDD505-2E9C-101B-9397-08002B2CF9AE}" pid="31" name="SD_USR_Kontornavn">
    <vt:lpwstr>Koncern Kommunikation</vt:lpwstr>
  </property>
  <property fmtid="{D5CDD505-2E9C-101B-9397-08002B2CF9AE}" pid="32" name="SD_USR_Name">
    <vt:lpwstr>Sophie Graabirk</vt:lpwstr>
  </property>
  <property fmtid="{D5CDD505-2E9C-101B-9397-08002B2CF9AE}" pid="33" name="SD_USR_Title">
    <vt:lpwstr>Studentermedhjælper</vt:lpwstr>
  </property>
  <property fmtid="{D5CDD505-2E9C-101B-9397-08002B2CF9AE}" pid="34" name="SD_USR_DirectPhone">
    <vt:lpwstr>+45 72 31 80 24</vt:lpwstr>
  </property>
  <property fmtid="{D5CDD505-2E9C-101B-9397-08002B2CF9AE}" pid="35" name="SD_USR_Mobile">
    <vt:lpwstr/>
  </property>
  <property fmtid="{D5CDD505-2E9C-101B-9397-08002B2CF9AE}" pid="36" name="SD_USR_Email">
    <vt:lpwstr>sogra@ufm.dk</vt:lpwstr>
  </property>
  <property fmtid="{D5CDD505-2E9C-101B-9397-08002B2CF9AE}" pid="37" name="DocumentInfoFinished">
    <vt:lpwstr>True</vt:lpwstr>
  </property>
  <property fmtid="{D5CDD505-2E9C-101B-9397-08002B2CF9AE}" pid="38" name="ContentRemapped">
    <vt:lpwstr>true</vt:lpwstr>
  </property>
</Properties>
</file>